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E" w:rsidRPr="003F5408" w:rsidRDefault="007C74AE" w:rsidP="00D63A73">
      <w:pPr>
        <w:rPr>
          <w:rFonts w:ascii="Garamond" w:eastAsia="MS Mincho" w:hAnsi="Garamond" w:cs="Garamond"/>
          <w:b/>
          <w:bCs/>
          <w:sz w:val="28"/>
          <w:szCs w:val="28"/>
          <w:lang w:eastAsia="ja-JP"/>
        </w:rPr>
      </w:pPr>
      <w:r w:rsidRPr="00097E4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77pt;height:174.75pt;visibility:visible">
            <v:imagedata r:id="rId4" o:title=""/>
          </v:shape>
        </w:pict>
      </w:r>
    </w:p>
    <w:p w:rsidR="007C74AE" w:rsidRDefault="007C74AE" w:rsidP="00D63A73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8"/>
      </w:tblGrid>
      <w:tr w:rsidR="007C74AE" w:rsidRPr="003F7BC0" w:rsidTr="00782E23">
        <w:tc>
          <w:tcPr>
            <w:tcW w:w="10600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B5B9C">
              <w:rPr>
                <w:rFonts w:cs="Times New Roman"/>
                <w:b/>
                <w:sz w:val="32"/>
                <w:szCs w:val="32"/>
              </w:rPr>
              <w:t xml:space="preserve">ISTITUTO COMPRENSIVO  “FEDERICO DE ROBERTO”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5B5B9C">
              <w:rPr>
                <w:rFonts w:cs="Times New Roman"/>
                <w:b/>
                <w:sz w:val="32"/>
                <w:szCs w:val="32"/>
              </w:rPr>
              <w:t>ZAFFERANA ETNEA</w:t>
            </w:r>
          </w:p>
        </w:tc>
      </w:tr>
    </w:tbl>
    <w:p w:rsidR="007C74AE" w:rsidRDefault="007C74AE" w:rsidP="00D63A73">
      <w:pPr>
        <w:outlineLvl w:val="0"/>
        <w:rPr>
          <w:b/>
          <w:sz w:val="28"/>
          <w:szCs w:val="28"/>
        </w:rPr>
      </w:pPr>
    </w:p>
    <w:p w:rsidR="007C74AE" w:rsidRDefault="007C74AE" w:rsidP="00D63A73">
      <w:pPr>
        <w:outlineLvl w:val="0"/>
        <w:rPr>
          <w:b/>
          <w:sz w:val="28"/>
          <w:szCs w:val="28"/>
        </w:rPr>
      </w:pPr>
    </w:p>
    <w:p w:rsidR="007C74AE" w:rsidRDefault="007C74AE" w:rsidP="00D63A73">
      <w:pPr>
        <w:jc w:val="center"/>
        <w:outlineLvl w:val="0"/>
        <w:rPr>
          <w:b/>
          <w:sz w:val="28"/>
          <w:szCs w:val="28"/>
        </w:rPr>
      </w:pPr>
      <w:r w:rsidRPr="003F7BC0">
        <w:rPr>
          <w:b/>
          <w:sz w:val="28"/>
          <w:szCs w:val="28"/>
        </w:rPr>
        <w:t>SCHEDA DI AUTOVALUTAZIONE</w:t>
      </w:r>
    </w:p>
    <w:p w:rsidR="007C74AE" w:rsidRDefault="007C74AE" w:rsidP="00D63A73">
      <w:pPr>
        <w:rPr>
          <w:b/>
          <w:sz w:val="28"/>
          <w:szCs w:val="28"/>
        </w:rPr>
      </w:pPr>
    </w:p>
    <w:p w:rsidR="007C74AE" w:rsidRPr="003F7BC0" w:rsidRDefault="007C74AE" w:rsidP="00D63A73">
      <w:pPr>
        <w:rPr>
          <w:b/>
          <w:sz w:val="28"/>
          <w:szCs w:val="28"/>
        </w:rPr>
      </w:pPr>
    </w:p>
    <w:p w:rsidR="007C74AE" w:rsidRDefault="007C74AE" w:rsidP="00D63A73">
      <w:pPr>
        <w:outlineLvl w:val="0"/>
        <w:rPr>
          <w:b/>
        </w:rPr>
      </w:pPr>
      <w:r>
        <w:rPr>
          <w:b/>
        </w:rPr>
        <w:t>ANNO SCOLASTICO: _______________________</w:t>
      </w:r>
    </w:p>
    <w:p w:rsidR="007C74AE" w:rsidRDefault="007C74AE" w:rsidP="00D63A73">
      <w:pPr>
        <w:outlineLvl w:val="0"/>
        <w:rPr>
          <w:b/>
        </w:rPr>
      </w:pPr>
    </w:p>
    <w:p w:rsidR="007C74AE" w:rsidRDefault="007C74AE" w:rsidP="00D63A73">
      <w:pPr>
        <w:outlineLvl w:val="0"/>
        <w:rPr>
          <w:b/>
        </w:rPr>
      </w:pPr>
    </w:p>
    <w:p w:rsidR="007C74AE" w:rsidRPr="003F7BC0" w:rsidRDefault="007C74AE" w:rsidP="00D63A73">
      <w:pPr>
        <w:outlineLvl w:val="0"/>
        <w:rPr>
          <w:b/>
        </w:rPr>
      </w:pPr>
      <w:r w:rsidRPr="003F7BC0">
        <w:rPr>
          <w:b/>
        </w:rPr>
        <w:t>DOCENTE:_________________________________________________________</w:t>
      </w:r>
    </w:p>
    <w:p w:rsidR="007C74AE" w:rsidRDefault="007C74AE" w:rsidP="00D63A73">
      <w:pPr>
        <w:shd w:val="clear" w:color="auto" w:fill="FFFFFF"/>
        <w:textAlignment w:val="baseline"/>
        <w:rPr>
          <w:rFonts w:cs="Calibri"/>
          <w:i/>
          <w:color w:val="FF0000"/>
        </w:rPr>
      </w:pPr>
      <w:r w:rsidRPr="003F7BC0">
        <w:rPr>
          <w:rFonts w:cs="Calibri"/>
          <w:i/>
          <w:shd w:val="clear" w:color="auto" w:fill="FFFFFF"/>
        </w:rPr>
        <w:br/>
      </w:r>
    </w:p>
    <w:p w:rsidR="007C74AE" w:rsidRPr="0009795C" w:rsidRDefault="007C74AE" w:rsidP="00D63A73">
      <w:pPr>
        <w:shd w:val="clear" w:color="auto" w:fill="FFFFFF"/>
        <w:textAlignment w:val="baseline"/>
        <w:rPr>
          <w:rFonts w:cs="Calibri"/>
          <w:i/>
          <w:color w:val="FF0000"/>
        </w:rPr>
      </w:pPr>
    </w:p>
    <w:p w:rsidR="007C74AE" w:rsidRDefault="007C74AE" w:rsidP="00D63A73">
      <w:pPr>
        <w:jc w:val="both"/>
        <w:rPr>
          <w:sz w:val="28"/>
          <w:szCs w:val="28"/>
        </w:rPr>
      </w:pPr>
      <w:r w:rsidRPr="003F7BC0">
        <w:rPr>
          <w:sz w:val="28"/>
          <w:szCs w:val="28"/>
        </w:rPr>
        <w:t>Io sottoscritta/o………………</w:t>
      </w:r>
      <w:r>
        <w:rPr>
          <w:sz w:val="28"/>
          <w:szCs w:val="28"/>
        </w:rPr>
        <w:t>……………………………………………………….……………</w:t>
      </w:r>
      <w:r w:rsidRPr="003F7BC0">
        <w:rPr>
          <w:sz w:val="28"/>
          <w:szCs w:val="28"/>
        </w:rPr>
        <w:t xml:space="preserve">……….. nata/o a …………………………………………il…………….…………, docente con incarico a tempo indeterminato in servizio, per il corrente anno scolastico, presso </w:t>
      </w:r>
      <w:r>
        <w:rPr>
          <w:sz w:val="28"/>
          <w:szCs w:val="28"/>
        </w:rPr>
        <w:t>l</w:t>
      </w:r>
      <w:r w:rsidRPr="003F7BC0">
        <w:rPr>
          <w:sz w:val="28"/>
          <w:szCs w:val="28"/>
        </w:rPr>
        <w:t>’Istituto</w:t>
      </w:r>
      <w:r>
        <w:rPr>
          <w:sz w:val="28"/>
          <w:szCs w:val="28"/>
        </w:rPr>
        <w:t xml:space="preserve"> Comprensivo </w:t>
      </w:r>
      <w:r w:rsidRPr="003F7BC0">
        <w:rPr>
          <w:sz w:val="28"/>
          <w:szCs w:val="28"/>
        </w:rPr>
        <w:t xml:space="preserve"> “</w:t>
      </w:r>
      <w:r>
        <w:rPr>
          <w:sz w:val="28"/>
          <w:szCs w:val="28"/>
        </w:rPr>
        <w:t>Federico de Roberto</w:t>
      </w:r>
      <w:r w:rsidRPr="003F7BC0">
        <w:rPr>
          <w:sz w:val="28"/>
          <w:szCs w:val="28"/>
        </w:rPr>
        <w:t xml:space="preserve">”- </w:t>
      </w:r>
      <w:r>
        <w:rPr>
          <w:sz w:val="28"/>
          <w:szCs w:val="28"/>
        </w:rPr>
        <w:t>Zafferana Etnea</w:t>
      </w:r>
      <w:r w:rsidRPr="003F7BC0">
        <w:rPr>
          <w:sz w:val="28"/>
          <w:szCs w:val="28"/>
        </w:rPr>
        <w:t>, presa visione dei criteri per la valorizzazione dei docenti</w:t>
      </w:r>
      <w:r>
        <w:rPr>
          <w:sz w:val="28"/>
          <w:szCs w:val="28"/>
        </w:rPr>
        <w:t>, stabiliti dal Comitato di Valutazione di questo Istituto in data 3 Marzo 2016</w:t>
      </w:r>
      <w:r w:rsidRPr="003F7BC0">
        <w:rPr>
          <w:sz w:val="28"/>
          <w:szCs w:val="28"/>
        </w:rPr>
        <w:t xml:space="preserve"> e l’accesso al fondo di cui all’art. 1, commi 126, 127, 128 della L. 107/2015, ai sensi del DPR 445/2000, consapevole delle  responsabilità derivanti </w:t>
      </w:r>
      <w:r w:rsidRPr="00FC52A3">
        <w:rPr>
          <w:sz w:val="28"/>
          <w:szCs w:val="28"/>
        </w:rPr>
        <w:t>da dichiarazioni false o mendaci, dichiaro quanto segue:</w:t>
      </w: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jc w:val="both"/>
        <w:rPr>
          <w:sz w:val="20"/>
          <w:szCs w:val="20"/>
        </w:rPr>
      </w:pPr>
      <w:bookmarkStart w:id="0" w:name="_GoBack"/>
      <w:bookmarkEnd w:id="0"/>
    </w:p>
    <w:p w:rsidR="007C74AE" w:rsidRDefault="007C74AE" w:rsidP="00D63A73">
      <w:pPr>
        <w:jc w:val="both"/>
        <w:rPr>
          <w:sz w:val="20"/>
          <w:szCs w:val="20"/>
        </w:rPr>
      </w:pPr>
    </w:p>
    <w:p w:rsidR="007C74AE" w:rsidRDefault="007C74AE" w:rsidP="00D63A73">
      <w:pPr>
        <w:rPr>
          <w:rFonts w:cs="Arial"/>
          <w:sz w:val="16"/>
          <w:szCs w:val="16"/>
        </w:rPr>
      </w:pPr>
      <w:r w:rsidRPr="0009795C">
        <w:rPr>
          <w:rFonts w:cs="Arial"/>
          <w:sz w:val="16"/>
          <w:szCs w:val="16"/>
        </w:rPr>
        <w:t>Indicare le voci corrispondenti alle attività realizzate</w:t>
      </w:r>
      <w:r>
        <w:rPr>
          <w:rFonts w:cs="Arial"/>
          <w:sz w:val="16"/>
          <w:szCs w:val="16"/>
        </w:rPr>
        <w:t xml:space="preserve">, </w:t>
      </w:r>
      <w:r w:rsidRPr="0009795C">
        <w:rPr>
          <w:rFonts w:cs="Arial"/>
          <w:sz w:val="16"/>
          <w:szCs w:val="16"/>
        </w:rPr>
        <w:t>i</w:t>
      </w:r>
      <w:r>
        <w:rPr>
          <w:rFonts w:cs="Arial"/>
          <w:sz w:val="16"/>
          <w:szCs w:val="16"/>
        </w:rPr>
        <w:t xml:space="preserve">ndicando i </w:t>
      </w:r>
      <w:r w:rsidRPr="0009795C">
        <w:rPr>
          <w:rFonts w:cs="Arial"/>
          <w:sz w:val="16"/>
          <w:szCs w:val="16"/>
        </w:rPr>
        <w:t xml:space="preserve"> riferimenti e </w:t>
      </w:r>
      <w:r>
        <w:rPr>
          <w:rFonts w:cs="Arial"/>
          <w:sz w:val="16"/>
          <w:szCs w:val="16"/>
        </w:rPr>
        <w:t xml:space="preserve">allegando </w:t>
      </w:r>
      <w:r w:rsidRPr="0009795C">
        <w:rPr>
          <w:rFonts w:cs="Arial"/>
          <w:sz w:val="16"/>
          <w:szCs w:val="16"/>
        </w:rPr>
        <w:t xml:space="preserve">la documentazione relativa a ciascuna voce segnata. Il docente potrà eventualmente autocertificare, ai sensi del DPR 445/2000, le attività svolte allegando una  relazione dettagliata. </w:t>
      </w:r>
    </w:p>
    <w:p w:rsidR="007C74AE" w:rsidRDefault="007C74AE" w:rsidP="00D63A73">
      <w:pPr>
        <w:rPr>
          <w:rFonts w:cs="Arial"/>
          <w:i/>
          <w:sz w:val="16"/>
          <w:szCs w:val="16"/>
        </w:rPr>
      </w:pPr>
    </w:p>
    <w:p w:rsidR="007C74AE" w:rsidRPr="00827625" w:rsidRDefault="007C74AE" w:rsidP="00D63A73">
      <w:pPr>
        <w:rPr>
          <w:rFonts w:cs="Arial"/>
          <w:i/>
          <w:sz w:val="16"/>
          <w:szCs w:val="16"/>
        </w:rPr>
      </w:pPr>
    </w:p>
    <w:p w:rsidR="007C74AE" w:rsidRPr="0009795C" w:rsidRDefault="007C74AE" w:rsidP="00D6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outlineLvl w:val="0"/>
      </w:pPr>
      <w:r w:rsidRPr="00EF2EA3">
        <w:rPr>
          <w:sz w:val="40"/>
          <w:szCs w:val="40"/>
        </w:rPr>
        <w:t>AREA A</w:t>
      </w:r>
    </w:p>
    <w:p w:rsidR="007C74AE" w:rsidRDefault="007C74AE" w:rsidP="00D63A73">
      <w:pPr>
        <w:rPr>
          <w:highlight w:val="yellow"/>
        </w:rPr>
      </w:pPr>
    </w:p>
    <w:p w:rsidR="007C74AE" w:rsidRDefault="007C74AE" w:rsidP="00D63A73">
      <w:pPr>
        <w:outlineLvl w:val="0"/>
        <w:rPr>
          <w:b/>
        </w:rPr>
      </w:pPr>
      <w:r w:rsidRPr="00EF2EA3">
        <w:rPr>
          <w:b/>
        </w:rPr>
        <w:t xml:space="preserve">DELLA QUALITA’ DELL’INSEGNAMENTO E DEL CONTRIBUTO AL MIGLIORAMENTO </w:t>
      </w:r>
    </w:p>
    <w:p w:rsidR="007C74AE" w:rsidRPr="00EF2EA3" w:rsidRDefault="007C74AE" w:rsidP="00D63A73">
      <w:pPr>
        <w:rPr>
          <w:b/>
        </w:rPr>
      </w:pPr>
      <w:r w:rsidRPr="00EF2EA3">
        <w:rPr>
          <w:b/>
        </w:rPr>
        <w:t>DELL’ ISTITUZIONE SCOLASTICA NONCHE’ DEL SUCCESSO FORMATIVO E SCOLASTICO DEGLI STUDENTI.</w:t>
      </w:r>
    </w:p>
    <w:p w:rsidR="007C74AE" w:rsidRDefault="007C74AE" w:rsidP="00D63A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4789"/>
        <w:gridCol w:w="1726"/>
      </w:tblGrid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b/>
              </w:rPr>
              <w:t>INDICATORI</w:t>
            </w:r>
          </w:p>
        </w:tc>
        <w:tc>
          <w:tcPr>
            <w:tcW w:w="4789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PARTE DA COMPILARE A CURA DEL DOCENTE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(descrizione dell’attività )</w:t>
            </w:r>
          </w:p>
        </w:tc>
        <w:tc>
          <w:tcPr>
            <w:tcW w:w="1726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VALIDAZIONE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DEL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DIRIGENTE SCOLASTICO</w:t>
            </w:r>
          </w:p>
        </w:tc>
      </w:tr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rPr>
                <w:rFonts w:cs="Times New Roman"/>
                <w:sz w:val="22"/>
                <w:szCs w:val="22"/>
              </w:rPr>
            </w:pPr>
            <w:r w:rsidRPr="005B5B9C">
              <w:rPr>
                <w:rFonts w:cs="Times New Roman"/>
                <w:sz w:val="22"/>
                <w:szCs w:val="22"/>
              </w:rPr>
              <w:t>Competenze professionali elevate finalizzate sempre più ad un insegnamento-apprendimento gratificante e stimolante per ogni singolo discente e incisive nella ottimizzazione della performance di tutta l’istituzione scolastica.</w:t>
            </w:r>
          </w:p>
          <w:p w:rsidR="007C74AE" w:rsidRPr="005B5B9C" w:rsidRDefault="007C74AE" w:rsidP="00782E23">
            <w:pPr>
              <w:rPr>
                <w:rFonts w:cs="Times New Roman"/>
              </w:rPr>
            </w:pPr>
          </w:p>
        </w:tc>
        <w:tc>
          <w:tcPr>
            <w:tcW w:w="4789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</w:tc>
        <w:tc>
          <w:tcPr>
            <w:tcW w:w="1726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</w:tc>
      </w:tr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rPr>
                <w:rFonts w:cs="Times New Roman"/>
                <w:sz w:val="22"/>
                <w:szCs w:val="22"/>
              </w:rPr>
            </w:pPr>
            <w:r w:rsidRPr="005B5B9C">
              <w:rPr>
                <w:rFonts w:cs="Times New Roman"/>
                <w:sz w:val="22"/>
                <w:szCs w:val="22"/>
              </w:rPr>
              <w:t>Spiccate capacità relazionali con alunni, genitori, colleghi, personale non docente, comunità locale.</w:t>
            </w:r>
          </w:p>
          <w:p w:rsidR="007C74AE" w:rsidRPr="005B5B9C" w:rsidRDefault="007C74AE" w:rsidP="00782E2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89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</w:tc>
        <w:tc>
          <w:tcPr>
            <w:tcW w:w="1726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</w:tc>
      </w:tr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rPr>
                <w:rFonts w:cs="Times New Roman"/>
                <w:sz w:val="22"/>
                <w:szCs w:val="22"/>
              </w:rPr>
            </w:pPr>
            <w:r w:rsidRPr="005B5B9C">
              <w:rPr>
                <w:rFonts w:cs="Times New Roman"/>
                <w:sz w:val="22"/>
                <w:szCs w:val="22"/>
              </w:rPr>
              <w:t>Curriculum professionale</w:t>
            </w:r>
          </w:p>
        </w:tc>
        <w:tc>
          <w:tcPr>
            <w:tcW w:w="4789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  <w:p w:rsidR="007C74AE" w:rsidRPr="005B5B9C" w:rsidRDefault="007C74AE" w:rsidP="00782E23">
            <w:pPr>
              <w:rPr>
                <w:rFonts w:cs="Times New Roman"/>
              </w:rPr>
            </w:pPr>
          </w:p>
          <w:p w:rsidR="007C74AE" w:rsidRPr="005B5B9C" w:rsidRDefault="007C74AE" w:rsidP="00782E23">
            <w:pPr>
              <w:rPr>
                <w:rFonts w:cs="Times New Roman"/>
              </w:rPr>
            </w:pPr>
          </w:p>
        </w:tc>
        <w:tc>
          <w:tcPr>
            <w:tcW w:w="1726" w:type="dxa"/>
          </w:tcPr>
          <w:p w:rsidR="007C74AE" w:rsidRPr="005B5B9C" w:rsidRDefault="007C74AE" w:rsidP="00782E23">
            <w:pPr>
              <w:rPr>
                <w:rFonts w:cs="Times New Roman"/>
              </w:rPr>
            </w:pPr>
          </w:p>
        </w:tc>
      </w:tr>
    </w:tbl>
    <w:p w:rsidR="007C74AE" w:rsidRDefault="007C74AE" w:rsidP="00D63A73"/>
    <w:p w:rsidR="007C74AE" w:rsidRPr="00673CF0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>
      <w:pPr>
        <w:rPr>
          <w:color w:val="0000FF"/>
        </w:rPr>
      </w:pPr>
    </w:p>
    <w:p w:rsidR="007C74AE" w:rsidRDefault="007C74AE" w:rsidP="00D63A73"/>
    <w:p w:rsidR="007C74AE" w:rsidRDefault="007C74AE" w:rsidP="00D63A73"/>
    <w:p w:rsidR="007C74AE" w:rsidRDefault="007C74AE" w:rsidP="00D63A73"/>
    <w:p w:rsidR="007C74AE" w:rsidRDefault="007C74AE" w:rsidP="00D63A73"/>
    <w:p w:rsidR="007C74AE" w:rsidRDefault="007C74AE" w:rsidP="00D63A73"/>
    <w:p w:rsidR="007C74AE" w:rsidRPr="003F66FF" w:rsidRDefault="007C74AE" w:rsidP="00D6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FFFF"/>
        <w:jc w:val="center"/>
        <w:outlineLvl w:val="0"/>
        <w:rPr>
          <w:sz w:val="40"/>
          <w:szCs w:val="40"/>
        </w:rPr>
      </w:pPr>
      <w:r w:rsidRPr="00EF2EA3">
        <w:rPr>
          <w:sz w:val="40"/>
          <w:szCs w:val="40"/>
        </w:rPr>
        <w:t>AREA B</w:t>
      </w:r>
    </w:p>
    <w:p w:rsidR="007C74AE" w:rsidRDefault="007C74AE" w:rsidP="00D63A73">
      <w:pPr>
        <w:rPr>
          <w:b/>
        </w:rPr>
      </w:pPr>
    </w:p>
    <w:p w:rsidR="007C74AE" w:rsidRPr="003F66FF" w:rsidRDefault="007C74AE" w:rsidP="00D63A73">
      <w:pPr>
        <w:rPr>
          <w:b/>
        </w:rPr>
      </w:pPr>
      <w:r w:rsidRPr="003F66FF">
        <w:rPr>
          <w:b/>
        </w:rPr>
        <w:t>DEI RISULTATI OTTENUTI DAL DOCENTE O DAL GRUPPO DEI DOCENTI IN RELAZIONE AL POTENZIAMENTO DELLE COMPETENZE DEGLI ALUNNI E DELL’INNOVAZIONE DIDATTICA METODOLOGICA , NONCHE’ DELLA COLLABORAZIONE ALLA RICERCA DIDATTICA, ALLA DOCUMENTAZIONE E ALLA DIFFUSIONE DI BUONE PRATICHE DIDATTICHE.</w:t>
      </w:r>
    </w:p>
    <w:p w:rsidR="007C74AE" w:rsidRDefault="007C74AE" w:rsidP="00D63A73">
      <w:pPr>
        <w:rPr>
          <w:sz w:val="20"/>
          <w:szCs w:val="20"/>
        </w:rPr>
      </w:pPr>
    </w:p>
    <w:p w:rsidR="007C74AE" w:rsidRDefault="007C74AE" w:rsidP="00D63A7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4789"/>
        <w:gridCol w:w="1726"/>
      </w:tblGrid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b/>
              </w:rPr>
              <w:t>INDICATORI</w:t>
            </w:r>
          </w:p>
        </w:tc>
        <w:tc>
          <w:tcPr>
            <w:tcW w:w="4789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b/>
              </w:rPr>
              <w:t>DESCRITTORE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PARTE DA COMPILARE A CURA DEL DOCENTE</w:t>
            </w:r>
          </w:p>
        </w:tc>
        <w:tc>
          <w:tcPr>
            <w:tcW w:w="1726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VALIDAZIONE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DEL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DIRIGENTE SCOLASTICO</w:t>
            </w:r>
          </w:p>
        </w:tc>
      </w:tr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B5B9C">
              <w:rPr>
                <w:rFonts w:cs="Times New Roman"/>
                <w:sz w:val="22"/>
                <w:szCs w:val="22"/>
              </w:rPr>
              <w:t>Avvertita coscientizzazione in merito all’attuazione di processi metodologico-didattici sempre più innovativi con ricadute positive sul successo formativo e scolastico degli alunni.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789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26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</w:tc>
      </w:tr>
    </w:tbl>
    <w:p w:rsidR="007C74AE" w:rsidRDefault="007C74AE" w:rsidP="00D63A73">
      <w:pPr>
        <w:rPr>
          <w:sz w:val="20"/>
          <w:szCs w:val="20"/>
        </w:rPr>
      </w:pPr>
    </w:p>
    <w:p w:rsidR="007C74AE" w:rsidRDefault="007C74AE" w:rsidP="00D63A73">
      <w:pPr>
        <w:rPr>
          <w:sz w:val="28"/>
          <w:szCs w:val="28"/>
        </w:rPr>
      </w:pPr>
    </w:p>
    <w:p w:rsidR="007C74AE" w:rsidRDefault="007C74AE" w:rsidP="00D63A73">
      <w:pPr>
        <w:rPr>
          <w:sz w:val="28"/>
          <w:szCs w:val="28"/>
        </w:rPr>
      </w:pPr>
    </w:p>
    <w:p w:rsidR="007C74AE" w:rsidRDefault="007C74AE" w:rsidP="00D63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jc w:val="center"/>
        <w:outlineLvl w:val="0"/>
        <w:rPr>
          <w:sz w:val="40"/>
          <w:szCs w:val="40"/>
        </w:rPr>
      </w:pPr>
      <w:r w:rsidRPr="00EF2EA3">
        <w:rPr>
          <w:sz w:val="40"/>
          <w:szCs w:val="40"/>
        </w:rPr>
        <w:t>AREA C</w:t>
      </w:r>
    </w:p>
    <w:p w:rsidR="007C74AE" w:rsidRDefault="007C74AE" w:rsidP="00D63A73">
      <w:pPr>
        <w:rPr>
          <w:sz w:val="40"/>
          <w:szCs w:val="40"/>
        </w:rPr>
      </w:pPr>
    </w:p>
    <w:p w:rsidR="007C74AE" w:rsidRPr="00EF2EA3" w:rsidRDefault="007C74AE" w:rsidP="00D63A73">
      <w:pPr>
        <w:rPr>
          <w:b/>
        </w:rPr>
      </w:pPr>
      <w:r w:rsidRPr="00EF2EA3">
        <w:rPr>
          <w:b/>
        </w:rPr>
        <w:t>DELLE RESPONSABILITA’ ASSUNTE NEL COORDINAMENTO ORGANIZZATIVO E DIDATTICO E NELLA FORMAZIONE DEL PERSONALE</w:t>
      </w:r>
    </w:p>
    <w:p w:rsidR="007C74AE" w:rsidRDefault="007C74AE" w:rsidP="00D63A73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7"/>
        <w:gridCol w:w="4789"/>
        <w:gridCol w:w="1726"/>
      </w:tblGrid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b/>
              </w:rPr>
              <w:t>INDICATORI</w:t>
            </w:r>
          </w:p>
        </w:tc>
        <w:tc>
          <w:tcPr>
            <w:tcW w:w="4789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b/>
              </w:rPr>
              <w:t>DESCRITTORE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PARTE DA COMPILARE A CURA DEL DOCENTE</w:t>
            </w:r>
          </w:p>
        </w:tc>
        <w:tc>
          <w:tcPr>
            <w:tcW w:w="1726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VALIDAZIONE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 xml:space="preserve">DEL </w:t>
            </w:r>
          </w:p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  <w:r w:rsidRPr="005B5B9C">
              <w:rPr>
                <w:rFonts w:cs="Times New Roman"/>
              </w:rPr>
              <w:t>DIRIGENTE SCOLASTICO</w:t>
            </w:r>
          </w:p>
        </w:tc>
      </w:tr>
      <w:tr w:rsidR="007C74AE" w:rsidTr="00782E23">
        <w:tc>
          <w:tcPr>
            <w:tcW w:w="3257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  <w:r w:rsidRPr="005B5B9C">
              <w:rPr>
                <w:rFonts w:cs="Times New Roman"/>
                <w:sz w:val="22"/>
                <w:szCs w:val="22"/>
              </w:rPr>
              <w:t>Assidua presenza alla vita della scuola finalizzata al coordinamento organizzativo e didattico, all’aggiornamento e alla formazione del personale.</w:t>
            </w:r>
          </w:p>
        </w:tc>
        <w:tc>
          <w:tcPr>
            <w:tcW w:w="4789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26" w:type="dxa"/>
          </w:tcPr>
          <w:p w:rsidR="007C74AE" w:rsidRPr="005B5B9C" w:rsidRDefault="007C74AE" w:rsidP="00782E23">
            <w:pPr>
              <w:jc w:val="center"/>
              <w:rPr>
                <w:rFonts w:cs="Times New Roman"/>
              </w:rPr>
            </w:pPr>
          </w:p>
        </w:tc>
      </w:tr>
    </w:tbl>
    <w:p w:rsidR="007C74AE" w:rsidRDefault="007C74AE" w:rsidP="00D63A73">
      <w:pPr>
        <w:rPr>
          <w:sz w:val="40"/>
          <w:szCs w:val="40"/>
        </w:rPr>
      </w:pPr>
    </w:p>
    <w:p w:rsidR="007C74AE" w:rsidRDefault="007C74AE" w:rsidP="00D63A73">
      <w:pPr>
        <w:pStyle w:val="Default"/>
        <w:tabs>
          <w:tab w:val="left" w:pos="6120"/>
        </w:tabs>
        <w:ind w:right="426"/>
        <w:jc w:val="both"/>
      </w:pPr>
    </w:p>
    <w:p w:rsidR="007C74AE" w:rsidRDefault="007C74AE" w:rsidP="00D63A73">
      <w:pPr>
        <w:pStyle w:val="Default"/>
        <w:tabs>
          <w:tab w:val="left" w:pos="6120"/>
        </w:tabs>
        <w:ind w:right="426"/>
        <w:jc w:val="both"/>
        <w:rPr>
          <w:b/>
          <w:bCs/>
        </w:rPr>
      </w:pPr>
    </w:p>
    <w:p w:rsidR="007C74AE" w:rsidRPr="005655AB" w:rsidRDefault="007C74AE" w:rsidP="00D63A73">
      <w:pPr>
        <w:pStyle w:val="Default"/>
        <w:tabs>
          <w:tab w:val="left" w:pos="6120"/>
        </w:tabs>
        <w:ind w:right="426"/>
        <w:jc w:val="both"/>
        <w:rPr>
          <w:b/>
          <w:bCs/>
        </w:rPr>
      </w:pPr>
      <w:r w:rsidRPr="005655AB">
        <w:rPr>
          <w:b/>
          <w:bCs/>
        </w:rPr>
        <w:t>Zafferana Etnea</w:t>
      </w:r>
      <w:r>
        <w:rPr>
          <w:b/>
          <w:bCs/>
        </w:rPr>
        <w:t xml:space="preserve"> (CT)</w:t>
      </w:r>
      <w:r w:rsidRPr="005655AB">
        <w:rPr>
          <w:b/>
          <w:bCs/>
        </w:rPr>
        <w:t xml:space="preserve">, ………………………….                         </w:t>
      </w:r>
    </w:p>
    <w:p w:rsidR="007C74AE" w:rsidRDefault="007C74AE" w:rsidP="00D63A73">
      <w:pPr>
        <w:pStyle w:val="Default"/>
        <w:tabs>
          <w:tab w:val="left" w:pos="6120"/>
          <w:tab w:val="left" w:pos="8820"/>
        </w:tabs>
        <w:spacing w:line="480" w:lineRule="auto"/>
        <w:ind w:right="1065"/>
        <w:jc w:val="right"/>
        <w:rPr>
          <w:b/>
          <w:bCs/>
        </w:rPr>
      </w:pPr>
      <w:r w:rsidRPr="005655AB">
        <w:rPr>
          <w:b/>
          <w:bCs/>
        </w:rPr>
        <w:t>Il docente</w:t>
      </w:r>
    </w:p>
    <w:p w:rsidR="007C74AE" w:rsidRDefault="007C74AE" w:rsidP="00D63A73">
      <w:pPr>
        <w:ind w:left="6372"/>
      </w:pPr>
      <w:r>
        <w:rPr>
          <w:b/>
          <w:bCs/>
        </w:rPr>
        <w:t>__________________________</w:t>
      </w:r>
    </w:p>
    <w:sectPr w:rsidR="007C74AE" w:rsidSect="002938A7">
      <w:pgSz w:w="11900" w:h="16840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A73"/>
    <w:rsid w:val="0009795C"/>
    <w:rsid w:val="00097E47"/>
    <w:rsid w:val="000C74B5"/>
    <w:rsid w:val="002938A7"/>
    <w:rsid w:val="003D55BE"/>
    <w:rsid w:val="003F5408"/>
    <w:rsid w:val="003F66FF"/>
    <w:rsid w:val="003F7BC0"/>
    <w:rsid w:val="005655AB"/>
    <w:rsid w:val="005B5B9C"/>
    <w:rsid w:val="00673CF0"/>
    <w:rsid w:val="00744180"/>
    <w:rsid w:val="00782E23"/>
    <w:rsid w:val="007C74AE"/>
    <w:rsid w:val="00827625"/>
    <w:rsid w:val="00D63A73"/>
    <w:rsid w:val="00ED57A9"/>
    <w:rsid w:val="00EF2EA3"/>
    <w:rsid w:val="00FC5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73"/>
    <w:rPr>
      <w:rFonts w:cs="Tahoma"/>
      <w:color w:val="00000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63A73"/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422</Words>
  <Characters>2407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Utente</cp:lastModifiedBy>
  <cp:revision>2</cp:revision>
  <dcterms:created xsi:type="dcterms:W3CDTF">2019-07-01T15:18:00Z</dcterms:created>
  <dcterms:modified xsi:type="dcterms:W3CDTF">2019-07-01T15:18:00Z</dcterms:modified>
</cp:coreProperties>
</file>