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3E" w:rsidRPr="00D31A19" w:rsidRDefault="005C773E" w:rsidP="00D608BE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CIRCOLARE N° 115</w:t>
      </w:r>
    </w:p>
    <w:p w:rsidR="005C773E" w:rsidRPr="00D31A19" w:rsidRDefault="005C773E" w:rsidP="00D608BE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="Calibri"/>
          <w:b/>
          <w:sz w:val="24"/>
          <w:szCs w:val="24"/>
        </w:rPr>
      </w:pPr>
      <w:r w:rsidRPr="00D31A19">
        <w:rPr>
          <w:rFonts w:cs="Calibri"/>
          <w:b/>
          <w:sz w:val="24"/>
          <w:szCs w:val="24"/>
        </w:rPr>
        <w:t>del 11 gennaio 2019</w:t>
      </w:r>
    </w:p>
    <w:p w:rsidR="005C773E" w:rsidRDefault="005C773E" w:rsidP="00F636B0">
      <w:pPr>
        <w:autoSpaceDE w:val="0"/>
        <w:autoSpaceDN w:val="0"/>
        <w:adjustRightInd w:val="0"/>
        <w:spacing w:after="0" w:line="240" w:lineRule="auto"/>
        <w:ind w:left="6237" w:hanging="567"/>
        <w:jc w:val="right"/>
        <w:rPr>
          <w:rFonts w:cs="Calibri"/>
          <w:sz w:val="24"/>
          <w:szCs w:val="24"/>
        </w:rPr>
      </w:pPr>
    </w:p>
    <w:p w:rsidR="005C773E" w:rsidRPr="00D31A19" w:rsidRDefault="005C773E" w:rsidP="006C4C22">
      <w:pPr>
        <w:autoSpaceDE w:val="0"/>
        <w:autoSpaceDN w:val="0"/>
        <w:adjustRightInd w:val="0"/>
        <w:spacing w:after="0" w:line="360" w:lineRule="auto"/>
        <w:ind w:left="6237" w:hanging="1701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docenti Coordinatori di Classe, Interclasse, Intersezione</w:t>
      </w:r>
    </w:p>
    <w:p w:rsidR="005C773E" w:rsidRPr="00D31A19" w:rsidRDefault="005C773E" w:rsidP="006C4C22">
      <w:pPr>
        <w:autoSpaceDE w:val="0"/>
        <w:autoSpaceDN w:val="0"/>
        <w:adjustRightInd w:val="0"/>
        <w:spacing w:after="0" w:line="360" w:lineRule="auto"/>
        <w:ind w:left="6237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e.p.c a</w:t>
      </w:r>
      <w:r w:rsidRPr="00D31A19">
        <w:rPr>
          <w:rFonts w:cs="Calibri"/>
          <w:sz w:val="24"/>
          <w:szCs w:val="24"/>
        </w:rPr>
        <w:t>lla Dsga</w:t>
      </w:r>
    </w:p>
    <w:p w:rsidR="005C773E" w:rsidRDefault="005C773E" w:rsidP="006C4C22">
      <w:pPr>
        <w:autoSpaceDE w:val="0"/>
        <w:autoSpaceDN w:val="0"/>
        <w:adjustRightInd w:val="0"/>
        <w:spacing w:after="0" w:line="360" w:lineRule="auto"/>
        <w:ind w:left="6237"/>
        <w:jc w:val="right"/>
        <w:rPr>
          <w:rFonts w:cs="Calibri"/>
          <w:sz w:val="24"/>
          <w:szCs w:val="24"/>
        </w:rPr>
      </w:pPr>
      <w:r w:rsidRPr="00D31A19">
        <w:rPr>
          <w:rFonts w:cs="Calibri"/>
          <w:sz w:val="24"/>
          <w:szCs w:val="24"/>
        </w:rPr>
        <w:t>Al sito web di Istituto</w:t>
      </w:r>
    </w:p>
    <w:p w:rsidR="005C773E" w:rsidRPr="000F7608" w:rsidRDefault="005C773E" w:rsidP="000F7608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cs="Calibri"/>
          <w:sz w:val="24"/>
          <w:szCs w:val="24"/>
        </w:rPr>
      </w:pPr>
    </w:p>
    <w:p w:rsidR="005C773E" w:rsidRDefault="005C773E" w:rsidP="00B333AE">
      <w:pPr>
        <w:ind w:left="426"/>
        <w:jc w:val="both"/>
        <w:rPr>
          <w:rFonts w:cs="Arial"/>
          <w:b/>
          <w:sz w:val="24"/>
          <w:szCs w:val="24"/>
        </w:rPr>
      </w:pPr>
    </w:p>
    <w:p w:rsidR="005C773E" w:rsidRPr="00B333AE" w:rsidRDefault="005C773E" w:rsidP="00B333AE">
      <w:pPr>
        <w:ind w:left="426"/>
        <w:jc w:val="both"/>
        <w:rPr>
          <w:rFonts w:cs="Arial"/>
          <w:b/>
          <w:sz w:val="24"/>
          <w:szCs w:val="24"/>
          <w:u w:val="single"/>
        </w:rPr>
      </w:pPr>
      <w:r w:rsidRPr="00D608BE">
        <w:rPr>
          <w:rFonts w:cs="Arial"/>
          <w:b/>
          <w:sz w:val="24"/>
          <w:szCs w:val="24"/>
        </w:rPr>
        <w:t>Oggetto:</w:t>
      </w:r>
      <w:r w:rsidRPr="00D608BE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u w:val="single"/>
        </w:rPr>
        <w:t>SICUREZZA: compilazione registro emergenza, delega e uscita anticipata in caso di calamità.</w:t>
      </w:r>
    </w:p>
    <w:p w:rsidR="005C773E" w:rsidRDefault="005C773E" w:rsidP="00B333AE">
      <w:pPr>
        <w:autoSpaceDE w:val="0"/>
        <w:autoSpaceDN w:val="0"/>
        <w:adjustRightInd w:val="0"/>
        <w:spacing w:after="0" w:line="360" w:lineRule="auto"/>
        <w:ind w:left="426"/>
        <w:rPr>
          <w:sz w:val="24"/>
          <w:szCs w:val="24"/>
        </w:rPr>
      </w:pPr>
    </w:p>
    <w:p w:rsidR="005C773E" w:rsidRDefault="005C773E" w:rsidP="00F636B0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entro martedì 15 c.m. i genitori degli alunni consegneranno la documentazione relativa alle deleghe per il prelievo del proprio figlio/a, pertanto i docenti coordinatori di classe, interclasse e intersezione sono invitati a compilare entro </w:t>
      </w:r>
      <w:r>
        <w:rPr>
          <w:b/>
          <w:sz w:val="24"/>
          <w:szCs w:val="24"/>
        </w:rPr>
        <w:t>giov</w:t>
      </w:r>
      <w:r w:rsidRPr="00F636B0">
        <w:rPr>
          <w:b/>
          <w:sz w:val="24"/>
          <w:szCs w:val="24"/>
        </w:rPr>
        <w:t>edì 1</w:t>
      </w:r>
      <w:r>
        <w:rPr>
          <w:b/>
          <w:sz w:val="24"/>
          <w:szCs w:val="24"/>
        </w:rPr>
        <w:t>7</w:t>
      </w:r>
      <w:r w:rsidRPr="00F636B0">
        <w:rPr>
          <w:b/>
          <w:sz w:val="24"/>
          <w:szCs w:val="24"/>
        </w:rPr>
        <w:t xml:space="preserve"> gennaio 2019</w:t>
      </w:r>
      <w:r>
        <w:rPr>
          <w:sz w:val="24"/>
          <w:szCs w:val="24"/>
        </w:rPr>
        <w:t xml:space="preserve"> </w:t>
      </w:r>
      <w:r w:rsidRPr="00F636B0">
        <w:rPr>
          <w:b/>
          <w:sz w:val="24"/>
          <w:szCs w:val="24"/>
        </w:rPr>
        <w:t>il registro emergenza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uscita anticipata in caso di calamità, già presentato in sede di collegio dalla RSPP Di Grigoli.</w:t>
      </w:r>
    </w:p>
    <w:p w:rsidR="005C773E" w:rsidRDefault="005C773E" w:rsidP="00F636B0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Le deleghe della propria classe potranno essere ritirate in segreteria e collocate in una apposita cartellina presso la vicepresidenza.</w:t>
      </w:r>
    </w:p>
    <w:p w:rsidR="005C773E" w:rsidRDefault="005C773E" w:rsidP="00F636B0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Una copia del registro compilato dovrà essere consegnato in presidenza ed un’ulteriore copia inserita nel registro di classe pertinente.</w:t>
      </w:r>
    </w:p>
    <w:p w:rsidR="005C773E" w:rsidRDefault="005C773E" w:rsidP="00F636B0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sz w:val="24"/>
          <w:szCs w:val="24"/>
        </w:rPr>
      </w:pPr>
    </w:p>
    <w:p w:rsidR="005C773E" w:rsidRPr="007764E6" w:rsidRDefault="005C773E" w:rsidP="007764E6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Grazie per la fattiva collaborazione.</w:t>
      </w:r>
      <w:bookmarkStart w:id="0" w:name="_GoBack"/>
      <w:bookmarkEnd w:id="0"/>
    </w:p>
    <w:p w:rsidR="005C773E" w:rsidRPr="005B53BE" w:rsidRDefault="005C773E" w:rsidP="003275C0">
      <w:pPr>
        <w:spacing w:line="240" w:lineRule="auto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</w:t>
      </w:r>
      <w:r w:rsidRPr="005B53BE">
        <w:rPr>
          <w:rFonts w:cs="Arial"/>
          <w:i/>
          <w:sz w:val="24"/>
          <w:szCs w:val="24"/>
        </w:rPr>
        <w:t xml:space="preserve">   </w:t>
      </w:r>
      <w:r w:rsidRPr="005B53BE">
        <w:rPr>
          <w:rFonts w:cs="Arial"/>
          <w:sz w:val="24"/>
          <w:szCs w:val="24"/>
        </w:rPr>
        <w:t>Il Dirigente Scolastico</w:t>
      </w:r>
      <w:r w:rsidRPr="005B53BE">
        <w:rPr>
          <w:rFonts w:cs="Arial"/>
          <w:i/>
          <w:sz w:val="24"/>
          <w:szCs w:val="24"/>
        </w:rPr>
        <w:tab/>
      </w:r>
    </w:p>
    <w:p w:rsidR="005C773E" w:rsidRDefault="005C773E" w:rsidP="003275C0">
      <w:pPr>
        <w:spacing w:line="240" w:lineRule="auto"/>
        <w:ind w:left="426"/>
        <w:jc w:val="both"/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 Dott. Lucio Pricoco</w:t>
      </w:r>
    </w:p>
    <w:sectPr w:rsidR="005C773E" w:rsidSect="000537DF">
      <w:headerReference w:type="default" r:id="rId7"/>
      <w:pgSz w:w="11906" w:h="16838"/>
      <w:pgMar w:top="1590" w:right="92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3E" w:rsidRDefault="005C773E" w:rsidP="00894A9C">
      <w:pPr>
        <w:spacing w:after="0" w:line="240" w:lineRule="auto"/>
      </w:pPr>
      <w:r>
        <w:separator/>
      </w:r>
    </w:p>
  </w:endnote>
  <w:endnote w:type="continuationSeparator" w:id="0">
    <w:p w:rsidR="005C773E" w:rsidRDefault="005C773E" w:rsidP="0089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3E" w:rsidRDefault="005C773E" w:rsidP="00894A9C">
      <w:pPr>
        <w:spacing w:after="0" w:line="240" w:lineRule="auto"/>
      </w:pPr>
      <w:r>
        <w:separator/>
      </w:r>
    </w:p>
  </w:footnote>
  <w:footnote w:type="continuationSeparator" w:id="0">
    <w:p w:rsidR="005C773E" w:rsidRDefault="005C773E" w:rsidP="0089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3E" w:rsidRPr="00894A9C" w:rsidRDefault="005C773E" w:rsidP="006634EE">
    <w:pPr>
      <w:pStyle w:val="Header"/>
      <w:ind w:hanging="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" style="width:571.5pt;height:20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2FAE"/>
    <w:multiLevelType w:val="multilevel"/>
    <w:tmpl w:val="E09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B31BC"/>
    <w:multiLevelType w:val="multilevel"/>
    <w:tmpl w:val="565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A09F1"/>
    <w:multiLevelType w:val="multilevel"/>
    <w:tmpl w:val="444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B0DBD"/>
    <w:multiLevelType w:val="hybridMultilevel"/>
    <w:tmpl w:val="6C9E6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3B9"/>
    <w:multiLevelType w:val="hybridMultilevel"/>
    <w:tmpl w:val="AEA09F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F74032"/>
    <w:multiLevelType w:val="multilevel"/>
    <w:tmpl w:val="EE4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E4AE5"/>
    <w:multiLevelType w:val="multilevel"/>
    <w:tmpl w:val="139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D1735"/>
    <w:multiLevelType w:val="hybridMultilevel"/>
    <w:tmpl w:val="EB06F42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6DC91121"/>
    <w:multiLevelType w:val="multilevel"/>
    <w:tmpl w:val="A65A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E172A"/>
    <w:multiLevelType w:val="multilevel"/>
    <w:tmpl w:val="A7F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9C"/>
    <w:rsid w:val="000215BA"/>
    <w:rsid w:val="000537DF"/>
    <w:rsid w:val="000843D1"/>
    <w:rsid w:val="000D6B9E"/>
    <w:rsid w:val="000D7851"/>
    <w:rsid w:val="000F7608"/>
    <w:rsid w:val="00170E90"/>
    <w:rsid w:val="002A1FFE"/>
    <w:rsid w:val="002B3262"/>
    <w:rsid w:val="003275C0"/>
    <w:rsid w:val="00372DA6"/>
    <w:rsid w:val="003760A3"/>
    <w:rsid w:val="003B51B3"/>
    <w:rsid w:val="003B7D9A"/>
    <w:rsid w:val="004348A0"/>
    <w:rsid w:val="00511428"/>
    <w:rsid w:val="00516775"/>
    <w:rsid w:val="005753AF"/>
    <w:rsid w:val="005B53BE"/>
    <w:rsid w:val="005C773E"/>
    <w:rsid w:val="005D51DF"/>
    <w:rsid w:val="00605BE8"/>
    <w:rsid w:val="006634EE"/>
    <w:rsid w:val="00671278"/>
    <w:rsid w:val="006C4C22"/>
    <w:rsid w:val="007764E6"/>
    <w:rsid w:val="0078254A"/>
    <w:rsid w:val="00835C50"/>
    <w:rsid w:val="00885EB5"/>
    <w:rsid w:val="00894A9C"/>
    <w:rsid w:val="00940FA8"/>
    <w:rsid w:val="009E06D3"/>
    <w:rsid w:val="009E550D"/>
    <w:rsid w:val="00A470B0"/>
    <w:rsid w:val="00A5709E"/>
    <w:rsid w:val="00A83749"/>
    <w:rsid w:val="00B333AE"/>
    <w:rsid w:val="00C10330"/>
    <w:rsid w:val="00C939D4"/>
    <w:rsid w:val="00CC1DF1"/>
    <w:rsid w:val="00CE1439"/>
    <w:rsid w:val="00D31A19"/>
    <w:rsid w:val="00D608BE"/>
    <w:rsid w:val="00EE6978"/>
    <w:rsid w:val="00F15A6B"/>
    <w:rsid w:val="00F24A2F"/>
    <w:rsid w:val="00F6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9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A9C"/>
  </w:style>
  <w:style w:type="paragraph" w:styleId="Footer">
    <w:name w:val="footer"/>
    <w:basedOn w:val="Normal"/>
    <w:link w:val="FooterChar"/>
    <w:uiPriority w:val="99"/>
    <w:rsid w:val="00894A9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4A9C"/>
  </w:style>
  <w:style w:type="paragraph" w:styleId="BalloonText">
    <w:name w:val="Balloon Text"/>
    <w:basedOn w:val="Normal"/>
    <w:link w:val="BalloonTextChar"/>
    <w:uiPriority w:val="99"/>
    <w:semiHidden/>
    <w:rsid w:val="00894A9C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A9C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D785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it-IT"/>
    </w:rPr>
  </w:style>
  <w:style w:type="character" w:styleId="Strong">
    <w:name w:val="Strong"/>
    <w:basedOn w:val="DefaultParagraphFont"/>
    <w:uiPriority w:val="99"/>
    <w:qFormat/>
    <w:locked/>
    <w:rsid w:val="000D7851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9E55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a77891496022961">
    <w:name w:val="textea77891496022961"/>
    <w:uiPriority w:val="99"/>
    <w:rsid w:val="005B53BE"/>
    <w:rPr>
      <w:rFonts w:ascii="Lucida Sans" w:hAnsi="Lucida Sans"/>
      <w:color w:val="5F5C52"/>
      <w:sz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 115</dc:title>
  <dc:subject/>
  <dc:creator>User</dc:creator>
  <cp:keywords/>
  <dc:description/>
  <cp:lastModifiedBy>Utente</cp:lastModifiedBy>
  <cp:revision>2</cp:revision>
  <dcterms:created xsi:type="dcterms:W3CDTF">2019-01-11T16:41:00Z</dcterms:created>
  <dcterms:modified xsi:type="dcterms:W3CDTF">2019-01-11T16:41:00Z</dcterms:modified>
</cp:coreProperties>
</file>